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8F" w:rsidRDefault="0095078F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C5452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художественной направленности «Традиционные куклы народов России» 1 год обучения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3959"/>
        <w:gridCol w:w="3062"/>
        <w:gridCol w:w="3060"/>
        <w:gridCol w:w="3600"/>
      </w:tblGrid>
      <w:tr w:rsidR="0095078F" w:rsidRPr="0070134E" w:rsidTr="00C54524">
        <w:trPr>
          <w:trHeight w:val="1247"/>
        </w:trPr>
        <w:tc>
          <w:tcPr>
            <w:tcW w:w="1007" w:type="dxa"/>
            <w:vAlign w:val="center"/>
          </w:tcPr>
          <w:p w:rsidR="0095078F" w:rsidRPr="0070134E" w:rsidRDefault="0095078F" w:rsidP="00C54524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4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5078F" w:rsidRPr="0070134E" w:rsidRDefault="0095078F" w:rsidP="00C54524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4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9" w:type="dxa"/>
            <w:vAlign w:val="center"/>
          </w:tcPr>
          <w:p w:rsidR="0095078F" w:rsidRPr="0070134E" w:rsidRDefault="009507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  <w:p w:rsidR="0095078F" w:rsidRPr="0070134E" w:rsidRDefault="0095078F" w:rsidP="00D92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541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Hlk43241553"/>
            <w:r w:rsidRPr="0070134E">
              <w:rPr>
                <w:rFonts w:ascii="Times New Roman" w:hAnsi="Times New Roman"/>
                <w:sz w:val="24"/>
                <w:szCs w:val="24"/>
              </w:rPr>
              <w:t xml:space="preserve">Введение. Техника безопасности. </w:t>
            </w:r>
          </w:p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Традиционные игры детей. Игры «в семью», «Дочки-матери». «Младенчик» (пеленашка). </w:t>
            </w:r>
            <w:bookmarkEnd w:id="0"/>
          </w:p>
        </w:tc>
        <w:tc>
          <w:tcPr>
            <w:tcW w:w="3062" w:type="dxa"/>
            <w:vAlign w:val="center"/>
          </w:tcPr>
          <w:p w:rsidR="0095078F" w:rsidRPr="0070134E" w:rsidRDefault="0095078F" w:rsidP="00541E0D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541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541E0D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541E0D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Игры «в семью», «Дочки-матери». «Младенчик» (пеленашка). Младенец –«полено».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541E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«Младенчик» (голышок) в одеялке.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541E0D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541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541E0D">
            <w:pPr>
              <w:pStyle w:val="Subtitle"/>
            </w:pPr>
            <w:r w:rsidRPr="0070134E">
              <w:t xml:space="preserve">Видеоконференция в </w:t>
            </w:r>
            <w:r w:rsidRPr="0070134E">
              <w:rPr>
                <w:lang w:val="en-US"/>
              </w:rPr>
              <w:t>Zoom</w:t>
            </w:r>
            <w:r w:rsidRPr="0070134E">
              <w:t>,</w:t>
            </w:r>
          </w:p>
          <w:p w:rsidR="0095078F" w:rsidRPr="0070134E" w:rsidRDefault="0095078F" w:rsidP="00541E0D">
            <w:pPr>
              <w:pStyle w:val="Subtitle"/>
            </w:pPr>
            <w:hyperlink r:id="rId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«Младенчик» (голышок) в одеялке. Изготовление лоскутного одеялка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pStyle w:val="Subtitle"/>
            </w:pPr>
            <w:r w:rsidRPr="0070134E">
              <w:t xml:space="preserve">Видеоконференция в </w:t>
            </w:r>
            <w:r w:rsidRPr="0070134E">
              <w:rPr>
                <w:lang w:val="en-US"/>
              </w:rPr>
              <w:t>Zoom</w:t>
            </w:r>
            <w:r w:rsidRPr="0070134E">
              <w:t>,</w:t>
            </w:r>
          </w:p>
          <w:p w:rsidR="0095078F" w:rsidRPr="0070134E" w:rsidRDefault="0095078F" w:rsidP="001E38D1">
            <w:pPr>
              <w:pStyle w:val="Subtitle"/>
            </w:pPr>
            <w:hyperlink r:id="rId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Игровые куклы. «Утешница». Кукла в кафтане.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Игровые куклы. Кукла в кафтане.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 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«Вепсская игровая кукла» (варианты костюма, традиционная кукла и сувенирная)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«Вепсская игровая кукла» (варианты костюма, традиционная кукла и сувенирная)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«Вепсская игровая кукла» (варианты костюма, традиционная кукла и сувенирная)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«Бабаевская» кукла. Игры в куклу.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«Бабаевская» кукла. Игры в куклу.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Вятские куклы ( «Кукла- горошина». Уличная кукла). Куклы на основе куватки. Игры в куклу.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Вятские куклы ( «Кукла- горошина». Уличная кукла). Куклы на основе куватки. Игры в куклу.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«Тульская барыня»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«Тульская барыня»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1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«Вологодская кукла в платье с отложными манжетами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«Вологодская кукла в платье с отложными манжетами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Игровая кукла. Калужская обл. деревня Козлово.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Игровая кукла. Калужская обл. деревня Козлово.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 Кукла «Калужская с пальцами»</w:t>
            </w:r>
          </w:p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Проект к выставке «Подарок ко Дню матери». Оформление выставки. Обсуждение.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287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Обзор игровых кукол Кавказа и Средней Азии. Особенности традиционного костюма. «Чеченская кукла».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287468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287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287468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Обзор игровых кукол Кавказа и Средней Азии. Особенности традиционного костюма. «Чеченская кукла».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43243431"/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«Грузинская кукла в чохо»</w:t>
            </w:r>
            <w:bookmarkEnd w:id="1"/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«Грузинская кукла в чохо».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2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Проект «Рождественские подарки» (петрушка в кулечке, клоун, мишка из лоскута). Подготовка к выставке в школе.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b/>
                <w:bCs/>
                <w:color w:val="000000"/>
              </w:rPr>
            </w:pPr>
            <w:hyperlink r:id="rId3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Посещение выставки// музея  СПб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Посещение выставки// музея  СПб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3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«Куклы военного времени» по материалам Т.А. Сомовой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«Куклы военного времени» по материалам Т.А. Сомовой. </w:t>
            </w:r>
            <w:r w:rsidRPr="00701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проекту- выставке «Куклы военного времени. Оформление выставки.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«Куклы военного времени» по материалам Т.А. Сомовой. </w:t>
            </w:r>
            <w:r w:rsidRPr="00701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проекту- выставке «Куклы военного времени. Оформление выставки.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43244061"/>
            <w:r w:rsidRPr="0070134E">
              <w:rPr>
                <w:rFonts w:ascii="Times New Roman" w:hAnsi="Times New Roman"/>
                <w:b/>
                <w:sz w:val="24"/>
                <w:szCs w:val="24"/>
              </w:rPr>
              <w:t xml:space="preserve">Тема «Образ материнства в народной кукле». </w:t>
            </w:r>
            <w:r w:rsidRPr="0070134E">
              <w:rPr>
                <w:rFonts w:ascii="Times New Roman" w:hAnsi="Times New Roman"/>
                <w:sz w:val="24"/>
                <w:szCs w:val="24"/>
              </w:rPr>
              <w:t xml:space="preserve">Куклы «Мамочка», «Мать и дитя» (архангельская ). </w:t>
            </w:r>
            <w:bookmarkEnd w:id="2"/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134E">
              <w:rPr>
                <w:rFonts w:ascii="Times New Roman" w:hAnsi="Times New Roman"/>
                <w:b/>
                <w:sz w:val="24"/>
                <w:szCs w:val="24"/>
              </w:rPr>
              <w:t xml:space="preserve">Тема «Образ материнства в народной кукле». </w:t>
            </w:r>
            <w:r w:rsidRPr="0070134E">
              <w:rPr>
                <w:rFonts w:ascii="Times New Roman" w:hAnsi="Times New Roman"/>
                <w:sz w:val="24"/>
                <w:szCs w:val="24"/>
              </w:rPr>
              <w:t xml:space="preserve">Куклы «Мамочка», «Мать и дитя» (архангельская ). 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4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 «Пермская мамка».  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 «Пермская мамка».  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«Казахская кукла «Мать и дитя»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«Казахская кукла «Мать и дитя»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Аварская кукла Мать и дитя»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Аварская кукла Мать и дитя»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«Ведучка»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«Ведучка»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«Ведучка»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«Ведучка»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5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Тема «Семья». Игры в семью у разных народов. 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Тема «Семья». Игры в семью у разных народов. 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4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5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6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Вятская кукла на выхвалку (девка с косой, «Мать» «Отец»)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7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«Семья в одеялке» (таджикская кукла)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8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«Семья в одеялке» (таджикская кукла)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69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0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учащихся2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1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2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hyperlink r:id="rId73" w:history="1">
              <w:r w:rsidRPr="0070134E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мастер-</w:t>
              </w:r>
            </w:hyperlink>
            <w:r w:rsidRPr="0070134E">
              <w:rPr>
                <w:rFonts w:ascii="Times New Roman" w:hAnsi="Times New Roman"/>
                <w:color w:val="000000"/>
              </w:rPr>
              <w:t xml:space="preserve"> класс, презентация педагога,</w:t>
            </w: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 xml:space="preserve">«Армянские куклы» Игровые. 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«Девочка». Мальчик», «Отец», «Мать».</w:t>
            </w:r>
          </w:p>
          <w:p w:rsidR="0095078F" w:rsidRPr="0070134E" w:rsidRDefault="0095078F" w:rsidP="00AA6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На выбор учащихся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AA6E8A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C54524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70134E" w:rsidRDefault="0095078F" w:rsidP="001E38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sz w:val="24"/>
                <w:szCs w:val="24"/>
              </w:rPr>
              <w:t>Итоговая выставка. Подготовка. Оформление. Обсуждение итогов года.</w:t>
            </w:r>
          </w:p>
        </w:tc>
        <w:tc>
          <w:tcPr>
            <w:tcW w:w="3062" w:type="dxa"/>
            <w:vAlign w:val="center"/>
          </w:tcPr>
          <w:p w:rsidR="0095078F" w:rsidRPr="0070134E" w:rsidRDefault="0095078F" w:rsidP="001E38D1">
            <w:pPr>
              <w:autoSpaceDN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1E38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34E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00" w:type="dxa"/>
            <w:vAlign w:val="center"/>
          </w:tcPr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 xml:space="preserve">Видеоконференция в </w:t>
            </w:r>
            <w:r w:rsidRPr="0070134E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70134E">
              <w:rPr>
                <w:rFonts w:ascii="Times New Roman" w:hAnsi="Times New Roman"/>
                <w:color w:val="000000"/>
              </w:rPr>
              <w:t>,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  <w:r w:rsidRPr="0070134E">
              <w:rPr>
                <w:rFonts w:ascii="Times New Roman" w:hAnsi="Times New Roman"/>
                <w:color w:val="000000"/>
              </w:rPr>
              <w:t>презентация педагога</w:t>
            </w:r>
          </w:p>
          <w:p w:rsidR="0095078F" w:rsidRPr="0070134E" w:rsidRDefault="0095078F" w:rsidP="001E38D1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  <w:tr w:rsidR="0095078F" w:rsidRPr="0070134E" w:rsidTr="00AB323B">
        <w:tc>
          <w:tcPr>
            <w:tcW w:w="1007" w:type="dxa"/>
            <w:vAlign w:val="center"/>
          </w:tcPr>
          <w:p w:rsidR="0095078F" w:rsidRPr="0070134E" w:rsidRDefault="0095078F" w:rsidP="00C54524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2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59" w:type="dxa"/>
          </w:tcPr>
          <w:p w:rsidR="0095078F" w:rsidRPr="00F84612" w:rsidRDefault="0095078F" w:rsidP="00E02ED6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062" w:type="dxa"/>
          </w:tcPr>
          <w:p w:rsidR="0095078F" w:rsidRPr="00F84612" w:rsidRDefault="0095078F" w:rsidP="00E02E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060" w:type="dxa"/>
            <w:vAlign w:val="center"/>
          </w:tcPr>
          <w:p w:rsidR="0095078F" w:rsidRPr="0070134E" w:rsidRDefault="0095078F" w:rsidP="00AA6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95078F" w:rsidRPr="0070134E" w:rsidRDefault="0095078F" w:rsidP="00AA6E8A">
            <w:pPr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95078F" w:rsidRDefault="0095078F">
      <w:bookmarkStart w:id="3" w:name="_GoBack"/>
      <w:bookmarkEnd w:id="3"/>
    </w:p>
    <w:sectPr w:rsidR="0095078F" w:rsidSect="00D92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9D4"/>
    <w:multiLevelType w:val="hybridMultilevel"/>
    <w:tmpl w:val="F78A0C3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4F1DA2"/>
    <w:multiLevelType w:val="hybridMultilevel"/>
    <w:tmpl w:val="F2D2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110E7"/>
    <w:rsid w:val="0001742B"/>
    <w:rsid w:val="00033A66"/>
    <w:rsid w:val="00072E1A"/>
    <w:rsid w:val="00077573"/>
    <w:rsid w:val="000B2753"/>
    <w:rsid w:val="000D53F9"/>
    <w:rsid w:val="001665EF"/>
    <w:rsid w:val="001E38D1"/>
    <w:rsid w:val="001F07B1"/>
    <w:rsid w:val="00287468"/>
    <w:rsid w:val="002B4C19"/>
    <w:rsid w:val="002D6195"/>
    <w:rsid w:val="00324210"/>
    <w:rsid w:val="00390F62"/>
    <w:rsid w:val="003B2944"/>
    <w:rsid w:val="003C6117"/>
    <w:rsid w:val="00414912"/>
    <w:rsid w:val="00434CD9"/>
    <w:rsid w:val="00452B59"/>
    <w:rsid w:val="004755AA"/>
    <w:rsid w:val="00541E0D"/>
    <w:rsid w:val="005B349F"/>
    <w:rsid w:val="005F5BAF"/>
    <w:rsid w:val="005F7F7F"/>
    <w:rsid w:val="0070134E"/>
    <w:rsid w:val="00736485"/>
    <w:rsid w:val="007A29D6"/>
    <w:rsid w:val="007F021E"/>
    <w:rsid w:val="00870408"/>
    <w:rsid w:val="0095078F"/>
    <w:rsid w:val="009B456E"/>
    <w:rsid w:val="009B7711"/>
    <w:rsid w:val="00A56256"/>
    <w:rsid w:val="00A82007"/>
    <w:rsid w:val="00A83DF9"/>
    <w:rsid w:val="00A9469D"/>
    <w:rsid w:val="00A955BB"/>
    <w:rsid w:val="00AA6E8A"/>
    <w:rsid w:val="00AB323B"/>
    <w:rsid w:val="00AC523D"/>
    <w:rsid w:val="00AE4B94"/>
    <w:rsid w:val="00AF43EA"/>
    <w:rsid w:val="00C13DF2"/>
    <w:rsid w:val="00C54524"/>
    <w:rsid w:val="00D92936"/>
    <w:rsid w:val="00DA4FF0"/>
    <w:rsid w:val="00E02ED6"/>
    <w:rsid w:val="00E354DD"/>
    <w:rsid w:val="00E46966"/>
    <w:rsid w:val="00E504BE"/>
    <w:rsid w:val="00E776FB"/>
    <w:rsid w:val="00EA7FFC"/>
    <w:rsid w:val="00F327FB"/>
    <w:rsid w:val="00F52487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52B5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A7FFC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1E0D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1E0D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va5hrvKhWY" TargetMode="External"/><Relationship Id="rId18" Type="http://schemas.openxmlformats.org/officeDocument/2006/relationships/hyperlink" Target="https://www.youtube.com/watch?v=Bva5hrvKhWY" TargetMode="External"/><Relationship Id="rId26" Type="http://schemas.openxmlformats.org/officeDocument/2006/relationships/hyperlink" Target="https://www.youtube.com/watch?v=Bva5hrvKhWY" TargetMode="External"/><Relationship Id="rId39" Type="http://schemas.openxmlformats.org/officeDocument/2006/relationships/hyperlink" Target="https://www.youtube.com/watch?v=Bva5hrvKhWY" TargetMode="External"/><Relationship Id="rId21" Type="http://schemas.openxmlformats.org/officeDocument/2006/relationships/hyperlink" Target="https://www.youtube.com/watch?v=Bva5hrvKhWY" TargetMode="External"/><Relationship Id="rId34" Type="http://schemas.openxmlformats.org/officeDocument/2006/relationships/hyperlink" Target="https://www.youtube.com/watch?v=Bva5hrvKhWY" TargetMode="External"/><Relationship Id="rId42" Type="http://schemas.openxmlformats.org/officeDocument/2006/relationships/hyperlink" Target="https://www.youtube.com/watch?v=Bva5hrvKhWY" TargetMode="External"/><Relationship Id="rId47" Type="http://schemas.openxmlformats.org/officeDocument/2006/relationships/hyperlink" Target="https://www.youtube.com/watch?v=Bva5hrvKhWY" TargetMode="External"/><Relationship Id="rId50" Type="http://schemas.openxmlformats.org/officeDocument/2006/relationships/hyperlink" Target="https://www.youtube.com/watch?v=Bva5hrvKhWY" TargetMode="External"/><Relationship Id="rId55" Type="http://schemas.openxmlformats.org/officeDocument/2006/relationships/hyperlink" Target="https://www.youtube.com/watch?v=Bva5hrvKhWY" TargetMode="External"/><Relationship Id="rId63" Type="http://schemas.openxmlformats.org/officeDocument/2006/relationships/hyperlink" Target="https://www.youtube.com/watch?v=Bva5hrvKhWY" TargetMode="External"/><Relationship Id="rId68" Type="http://schemas.openxmlformats.org/officeDocument/2006/relationships/hyperlink" Target="https://www.youtube.com/watch?v=Bva5hrvKhWY" TargetMode="External"/><Relationship Id="rId7" Type="http://schemas.openxmlformats.org/officeDocument/2006/relationships/hyperlink" Target="https://www.youtube.com/watch?v=Bva5hrvKhWY" TargetMode="External"/><Relationship Id="rId71" Type="http://schemas.openxmlformats.org/officeDocument/2006/relationships/hyperlink" Target="https://www.youtube.com/watch?v=Bva5hrvKh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va5hrvKhWY" TargetMode="External"/><Relationship Id="rId29" Type="http://schemas.openxmlformats.org/officeDocument/2006/relationships/hyperlink" Target="https://www.youtube.com/watch?v=Bva5hrvKhWY" TargetMode="External"/><Relationship Id="rId11" Type="http://schemas.openxmlformats.org/officeDocument/2006/relationships/hyperlink" Target="https://www.youtube.com/watch?v=Bva5hrvKhWY" TargetMode="External"/><Relationship Id="rId24" Type="http://schemas.openxmlformats.org/officeDocument/2006/relationships/hyperlink" Target="https://www.youtube.com/watch?v=Bva5hrvKhWY" TargetMode="External"/><Relationship Id="rId32" Type="http://schemas.openxmlformats.org/officeDocument/2006/relationships/hyperlink" Target="https://www.youtube.com/watch?v=Bva5hrvKhWY" TargetMode="External"/><Relationship Id="rId37" Type="http://schemas.openxmlformats.org/officeDocument/2006/relationships/hyperlink" Target="https://www.youtube.com/watch?v=Bva5hrvKhWY" TargetMode="External"/><Relationship Id="rId40" Type="http://schemas.openxmlformats.org/officeDocument/2006/relationships/hyperlink" Target="https://www.youtube.com/watch?v=Bva5hrvKhWY" TargetMode="External"/><Relationship Id="rId45" Type="http://schemas.openxmlformats.org/officeDocument/2006/relationships/hyperlink" Target="https://www.youtube.com/watch?v=Bva5hrvKhWY" TargetMode="External"/><Relationship Id="rId53" Type="http://schemas.openxmlformats.org/officeDocument/2006/relationships/hyperlink" Target="https://www.youtube.com/watch?v=Bva5hrvKhWY" TargetMode="External"/><Relationship Id="rId58" Type="http://schemas.openxmlformats.org/officeDocument/2006/relationships/hyperlink" Target="https://www.youtube.com/watch?v=Bva5hrvKhWY" TargetMode="External"/><Relationship Id="rId66" Type="http://schemas.openxmlformats.org/officeDocument/2006/relationships/hyperlink" Target="https://www.youtube.com/watch?v=Bva5hrvKhWY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Bva5hrvKhWY" TargetMode="External"/><Relationship Id="rId15" Type="http://schemas.openxmlformats.org/officeDocument/2006/relationships/hyperlink" Target="https://www.youtube.com/watch?v=Bva5hrvKhWY" TargetMode="External"/><Relationship Id="rId23" Type="http://schemas.openxmlformats.org/officeDocument/2006/relationships/hyperlink" Target="https://www.youtube.com/watch?v=Bva5hrvKhWY" TargetMode="External"/><Relationship Id="rId28" Type="http://schemas.openxmlformats.org/officeDocument/2006/relationships/hyperlink" Target="https://www.youtube.com/watch?v=Bva5hrvKhWY" TargetMode="External"/><Relationship Id="rId36" Type="http://schemas.openxmlformats.org/officeDocument/2006/relationships/hyperlink" Target="https://www.youtube.com/watch?v=Bva5hrvKhWY" TargetMode="External"/><Relationship Id="rId49" Type="http://schemas.openxmlformats.org/officeDocument/2006/relationships/hyperlink" Target="https://www.youtube.com/watch?v=Bva5hrvKhWY" TargetMode="External"/><Relationship Id="rId57" Type="http://schemas.openxmlformats.org/officeDocument/2006/relationships/hyperlink" Target="https://www.youtube.com/watch?v=Bva5hrvKhWY" TargetMode="External"/><Relationship Id="rId61" Type="http://schemas.openxmlformats.org/officeDocument/2006/relationships/hyperlink" Target="https://www.youtube.com/watch?v=Bva5hrvKhWY" TargetMode="External"/><Relationship Id="rId10" Type="http://schemas.openxmlformats.org/officeDocument/2006/relationships/hyperlink" Target="https://www.youtube.com/watch?v=Bva5hrvKhWY" TargetMode="External"/><Relationship Id="rId19" Type="http://schemas.openxmlformats.org/officeDocument/2006/relationships/hyperlink" Target="https://www.youtube.com/watch?v=Bva5hrvKhWY" TargetMode="External"/><Relationship Id="rId31" Type="http://schemas.openxmlformats.org/officeDocument/2006/relationships/hyperlink" Target="https://www.youtube.com/watch?v=Bva5hrvKhWY" TargetMode="External"/><Relationship Id="rId44" Type="http://schemas.openxmlformats.org/officeDocument/2006/relationships/hyperlink" Target="https://www.youtube.com/watch?v=Bva5hrvKhWY" TargetMode="External"/><Relationship Id="rId52" Type="http://schemas.openxmlformats.org/officeDocument/2006/relationships/hyperlink" Target="https://www.youtube.com/watch?v=Bva5hrvKhWY" TargetMode="External"/><Relationship Id="rId60" Type="http://schemas.openxmlformats.org/officeDocument/2006/relationships/hyperlink" Target="https://www.youtube.com/watch?v=Bva5hrvKhWY" TargetMode="External"/><Relationship Id="rId65" Type="http://schemas.openxmlformats.org/officeDocument/2006/relationships/hyperlink" Target="https://www.youtube.com/watch?v=Bva5hrvKhWY" TargetMode="External"/><Relationship Id="rId73" Type="http://schemas.openxmlformats.org/officeDocument/2006/relationships/hyperlink" Target="https://www.youtube.com/watch?v=Bva5hrvKh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a5hrvKhWY" TargetMode="External"/><Relationship Id="rId14" Type="http://schemas.openxmlformats.org/officeDocument/2006/relationships/hyperlink" Target="https://www.youtube.com/watch?v=Bva5hrvKhWY" TargetMode="External"/><Relationship Id="rId22" Type="http://schemas.openxmlformats.org/officeDocument/2006/relationships/hyperlink" Target="https://www.youtube.com/watch?v=Bva5hrvKhWY" TargetMode="External"/><Relationship Id="rId27" Type="http://schemas.openxmlformats.org/officeDocument/2006/relationships/hyperlink" Target="https://www.youtube.com/watch?v=Bva5hrvKhWY" TargetMode="External"/><Relationship Id="rId30" Type="http://schemas.openxmlformats.org/officeDocument/2006/relationships/hyperlink" Target="https://www.youtube.com/watch?v=Bva5hrvKhWY" TargetMode="External"/><Relationship Id="rId35" Type="http://schemas.openxmlformats.org/officeDocument/2006/relationships/hyperlink" Target="https://www.youtube.com/watch?v=Bva5hrvKhWY" TargetMode="External"/><Relationship Id="rId43" Type="http://schemas.openxmlformats.org/officeDocument/2006/relationships/hyperlink" Target="https://www.youtube.com/watch?v=Bva5hrvKhWY" TargetMode="External"/><Relationship Id="rId48" Type="http://schemas.openxmlformats.org/officeDocument/2006/relationships/hyperlink" Target="https://www.youtube.com/watch?v=Bva5hrvKhWY" TargetMode="External"/><Relationship Id="rId56" Type="http://schemas.openxmlformats.org/officeDocument/2006/relationships/hyperlink" Target="https://www.youtube.com/watch?v=Bva5hrvKhWY" TargetMode="External"/><Relationship Id="rId64" Type="http://schemas.openxmlformats.org/officeDocument/2006/relationships/hyperlink" Target="https://www.youtube.com/watch?v=Bva5hrvKhWY" TargetMode="External"/><Relationship Id="rId69" Type="http://schemas.openxmlformats.org/officeDocument/2006/relationships/hyperlink" Target="https://www.youtube.com/watch?v=Bva5hrvKhWY" TargetMode="External"/><Relationship Id="rId8" Type="http://schemas.openxmlformats.org/officeDocument/2006/relationships/hyperlink" Target="https://www.youtube.com/watch?v=Bva5hrvKhWY" TargetMode="External"/><Relationship Id="rId51" Type="http://schemas.openxmlformats.org/officeDocument/2006/relationships/hyperlink" Target="https://www.youtube.com/watch?v=Bva5hrvKhWY" TargetMode="External"/><Relationship Id="rId72" Type="http://schemas.openxmlformats.org/officeDocument/2006/relationships/hyperlink" Target="https://www.youtube.com/watch?v=Bva5hrvKhW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va5hrvKhWY" TargetMode="External"/><Relationship Id="rId17" Type="http://schemas.openxmlformats.org/officeDocument/2006/relationships/hyperlink" Target="https://www.youtube.com/watch?v=Bva5hrvKhWY" TargetMode="External"/><Relationship Id="rId25" Type="http://schemas.openxmlformats.org/officeDocument/2006/relationships/hyperlink" Target="https://www.youtube.com/watch?v=Bva5hrvKhWY" TargetMode="External"/><Relationship Id="rId33" Type="http://schemas.openxmlformats.org/officeDocument/2006/relationships/hyperlink" Target="https://www.youtube.com/watch?v=Bva5hrvKhWY" TargetMode="External"/><Relationship Id="rId38" Type="http://schemas.openxmlformats.org/officeDocument/2006/relationships/hyperlink" Target="https://www.youtube.com/watch?v=Bva5hrvKhWY" TargetMode="External"/><Relationship Id="rId46" Type="http://schemas.openxmlformats.org/officeDocument/2006/relationships/hyperlink" Target="https://www.youtube.com/watch?v=Bva5hrvKhWY" TargetMode="External"/><Relationship Id="rId59" Type="http://schemas.openxmlformats.org/officeDocument/2006/relationships/hyperlink" Target="https://www.youtube.com/watch?v=Bva5hrvKhWY" TargetMode="External"/><Relationship Id="rId67" Type="http://schemas.openxmlformats.org/officeDocument/2006/relationships/hyperlink" Target="https://www.youtube.com/watch?v=Bva5hrvKhWY" TargetMode="External"/><Relationship Id="rId20" Type="http://schemas.openxmlformats.org/officeDocument/2006/relationships/hyperlink" Target="https://www.youtube.com/watch?v=Bva5hrvKhWY" TargetMode="External"/><Relationship Id="rId41" Type="http://schemas.openxmlformats.org/officeDocument/2006/relationships/hyperlink" Target="https://www.youtube.com/watch?v=Bva5hrvKhWY" TargetMode="External"/><Relationship Id="rId54" Type="http://schemas.openxmlformats.org/officeDocument/2006/relationships/hyperlink" Target="https://www.youtube.com/watch?v=Bva5hrvKhWY" TargetMode="External"/><Relationship Id="rId62" Type="http://schemas.openxmlformats.org/officeDocument/2006/relationships/hyperlink" Target="https://www.youtube.com/watch?v=Bva5hrvKhWY" TargetMode="External"/><Relationship Id="rId70" Type="http://schemas.openxmlformats.org/officeDocument/2006/relationships/hyperlink" Target="https://www.youtube.com/watch?v=Bva5hrvKhWY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a5hrvKh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2204</Words>
  <Characters>12566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2020-10-25T21:17:00Z</dcterms:created>
  <dcterms:modified xsi:type="dcterms:W3CDTF">2020-10-30T09:49:00Z</dcterms:modified>
</cp:coreProperties>
</file>